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D" w:rsidRPr="007D3894" w:rsidRDefault="00BD7B0D" w:rsidP="00A77FC7">
      <w:pPr>
        <w:jc w:val="center"/>
        <w:rPr>
          <w:sz w:val="32"/>
          <w:szCs w:val="32"/>
        </w:rPr>
      </w:pPr>
      <w:r>
        <w:t>Ref:ECE/ME/2019-2020/06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17.12.2020</w:t>
      </w:r>
    </w:p>
    <w:p w:rsidR="00BD7B0D" w:rsidRDefault="00BD7B0D" w:rsidP="0085205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D67A5">
        <w:rPr>
          <w:b/>
          <w:bCs/>
          <w:sz w:val="32"/>
          <w:szCs w:val="32"/>
          <w:u w:val="single"/>
          <w:cs/>
        </w:rPr>
        <w:t>NOTICE</w:t>
      </w:r>
    </w:p>
    <w:p w:rsidR="00BD7B0D" w:rsidRPr="000336AA" w:rsidRDefault="00BD7B0D" w:rsidP="00EA70F3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BD7B0D" w:rsidRPr="00852057" w:rsidRDefault="00BD7B0D" w:rsidP="005F1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color w:val="26282A"/>
          <w:sz w:val="24"/>
          <w:szCs w:val="24"/>
          <w:lang w:val="en-US" w:eastAsia="en-US"/>
        </w:rPr>
        <w:t>Mechanical Engineering Department, Elitte College of Engineering will  organize an Webinar</w:t>
      </w: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 on </w:t>
      </w:r>
      <w:r w:rsidRPr="00852057">
        <w:rPr>
          <w:rFonts w:ascii="Times New Roman" w:hAnsi="Times New Roman" w:cs="Times New Roman"/>
          <w:color w:val="26282A"/>
          <w:sz w:val="24"/>
          <w:szCs w:val="24"/>
          <w:lang w:val="en-US" w:eastAsia="en-US"/>
        </w:rPr>
        <w:t xml:space="preserve"> “ life cycle cost analysis”. </w:t>
      </w:r>
    </w:p>
    <w:p w:rsidR="00BD7B0D" w:rsidRPr="00852057" w:rsidRDefault="00BD7B0D" w:rsidP="00EA70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The following details for the technical talk is  given below:</w:t>
      </w:r>
    </w:p>
    <w:p w:rsidR="00BD7B0D" w:rsidRPr="00852057" w:rsidRDefault="00BD7B0D" w:rsidP="005F1D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   1.   Title of the invited talk: " Life Cycle Cost Analysis"</w:t>
      </w:r>
    </w:p>
    <w:p w:rsidR="00BD7B0D" w:rsidRPr="00852057" w:rsidRDefault="00BD7B0D" w:rsidP="00EA70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   2.    Name of the speaker: Mr. Nirjhar Cakraborty , Deputy General Manager, Tata Consulting Engineers Ltd., Kolkata</w:t>
      </w:r>
    </w:p>
    <w:p w:rsidR="00BD7B0D" w:rsidRPr="00852057" w:rsidRDefault="00BD7B0D" w:rsidP="00EA70F3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  3.   Date and Time: 19.12.2020 at 12.00 pm</w:t>
      </w:r>
    </w:p>
    <w:p w:rsidR="00BD7B0D" w:rsidRPr="00852057" w:rsidRDefault="00BD7B0D" w:rsidP="00EA70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  4.   Mode of Online ( Google Meet/ Zoom/ Google Classroom) - Link will be generated by</w:t>
      </w:r>
    </w:p>
    <w:p w:rsidR="00BD7B0D" w:rsidRPr="00852057" w:rsidRDefault="00BD7B0D" w:rsidP="00EA70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sz w:val="24"/>
          <w:szCs w:val="24"/>
          <w:lang w:val="en-US" w:eastAsia="en-US"/>
        </w:rPr>
        <w:t> Co-coordinator of Dept before the technical talk)</w:t>
      </w:r>
    </w:p>
    <w:p w:rsidR="00BD7B0D" w:rsidRPr="00852057" w:rsidRDefault="00BD7B0D" w:rsidP="00EA70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52057">
        <w:rPr>
          <w:rFonts w:ascii="Times New Roman" w:hAnsi="Times New Roman" w:cs="Times New Roman"/>
          <w:color w:val="26282A"/>
          <w:sz w:val="24"/>
          <w:szCs w:val="24"/>
          <w:lang w:val="en-US" w:eastAsia="en-US"/>
        </w:rPr>
        <w:t>Interested students and faculty members of Engineering colleges including diploma  are invited to join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240"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6.25pt;height:20.25pt;visibility:visible">
            <v:imagedata r:id="rId7" o:title=""/>
          </v:shape>
        </w:pic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Dr. K Hazra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&amp; Head, </w:t>
      </w:r>
    </w:p>
    <w:p w:rsidR="00BD7B0D" w:rsidRPr="00852057" w:rsidRDefault="00BD7B0D" w:rsidP="00361FF2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Mechanical Engineering Department, ECE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Distribution: all students of 7</w:t>
      </w: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semester through HOD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Copy to: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Director (A&amp;HR)- for kind information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Director (Operation)- for kind information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OIC EIEM- for kind information</w:t>
      </w: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Principal, ECE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Administrative Officer, ECE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All HOD: ECE  and Diploma</w:t>
      </w:r>
    </w:p>
    <w:p w:rsidR="00BD7B0D" w:rsidRPr="00852057" w:rsidRDefault="00BD7B0D" w:rsidP="007249A1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All faculties of ECE through their HOD</w:t>
      </w:r>
    </w:p>
    <w:p w:rsidR="00BD7B0D" w:rsidRPr="00852057" w:rsidRDefault="00BD7B0D" w:rsidP="005653F2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57">
        <w:rPr>
          <w:rFonts w:ascii="Times New Roman" w:hAnsi="Times New Roman" w:cs="Times New Roman"/>
          <w:sz w:val="24"/>
          <w:szCs w:val="24"/>
          <w:shd w:val="clear" w:color="auto" w:fill="FFFFFF"/>
        </w:rPr>
        <w:t>Web Manager</w:t>
      </w:r>
      <w:bookmarkStart w:id="0" w:name="_GoBack"/>
      <w:bookmarkEnd w:id="0"/>
    </w:p>
    <w:sectPr w:rsidR="00BD7B0D" w:rsidRPr="00852057" w:rsidSect="00852057">
      <w:headerReference w:type="default" r:id="rId8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0D" w:rsidRDefault="00BD7B0D" w:rsidP="008936D8">
      <w:pPr>
        <w:spacing w:after="0" w:line="240" w:lineRule="auto"/>
      </w:pPr>
      <w:r>
        <w:separator/>
      </w:r>
    </w:p>
  </w:endnote>
  <w:endnote w:type="continuationSeparator" w:id="0">
    <w:p w:rsidR="00BD7B0D" w:rsidRDefault="00BD7B0D" w:rsidP="0089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0D" w:rsidRDefault="00BD7B0D" w:rsidP="008936D8">
      <w:pPr>
        <w:spacing w:after="0" w:line="240" w:lineRule="auto"/>
      </w:pPr>
      <w:r>
        <w:separator/>
      </w:r>
    </w:p>
  </w:footnote>
  <w:footnote w:type="continuationSeparator" w:id="0">
    <w:p w:rsidR="00BD7B0D" w:rsidRDefault="00BD7B0D" w:rsidP="0089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0D" w:rsidRDefault="00BD7B0D">
    <w:pPr>
      <w:pStyle w:val="Header"/>
    </w:pPr>
    <w:r w:rsidRPr="000205E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EADER" style="width:438pt;height: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28F"/>
    <w:multiLevelType w:val="hybridMultilevel"/>
    <w:tmpl w:val="5B3EE4D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C232A"/>
    <w:multiLevelType w:val="hybridMultilevel"/>
    <w:tmpl w:val="97DAFCF2"/>
    <w:lvl w:ilvl="0" w:tplc="40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B16CD"/>
    <w:multiLevelType w:val="hybridMultilevel"/>
    <w:tmpl w:val="E4F0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2CFA"/>
    <w:multiLevelType w:val="hybridMultilevel"/>
    <w:tmpl w:val="458EA98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A40A5"/>
    <w:multiLevelType w:val="hybridMultilevel"/>
    <w:tmpl w:val="D3BEC4E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66"/>
    <w:rsid w:val="000169B4"/>
    <w:rsid w:val="000205EC"/>
    <w:rsid w:val="000336AA"/>
    <w:rsid w:val="00036D9C"/>
    <w:rsid w:val="00095CE6"/>
    <w:rsid w:val="0017243D"/>
    <w:rsid w:val="001D67A5"/>
    <w:rsid w:val="001E1066"/>
    <w:rsid w:val="0032355C"/>
    <w:rsid w:val="00361FF2"/>
    <w:rsid w:val="0038530E"/>
    <w:rsid w:val="003B255C"/>
    <w:rsid w:val="00467653"/>
    <w:rsid w:val="005533AE"/>
    <w:rsid w:val="00562730"/>
    <w:rsid w:val="005653F2"/>
    <w:rsid w:val="005A1C5F"/>
    <w:rsid w:val="005F1DF5"/>
    <w:rsid w:val="00692CF3"/>
    <w:rsid w:val="006F3927"/>
    <w:rsid w:val="007249A1"/>
    <w:rsid w:val="00733693"/>
    <w:rsid w:val="00792C91"/>
    <w:rsid w:val="007D3894"/>
    <w:rsid w:val="007F33FC"/>
    <w:rsid w:val="0080075E"/>
    <w:rsid w:val="008510B4"/>
    <w:rsid w:val="00852057"/>
    <w:rsid w:val="008936D8"/>
    <w:rsid w:val="008F6FD7"/>
    <w:rsid w:val="00950AD4"/>
    <w:rsid w:val="00970F4D"/>
    <w:rsid w:val="009728E0"/>
    <w:rsid w:val="00983DC0"/>
    <w:rsid w:val="009850D5"/>
    <w:rsid w:val="00A77FC7"/>
    <w:rsid w:val="00AD45B2"/>
    <w:rsid w:val="00B10D61"/>
    <w:rsid w:val="00BD0240"/>
    <w:rsid w:val="00BD7B0D"/>
    <w:rsid w:val="00C30E30"/>
    <w:rsid w:val="00C42486"/>
    <w:rsid w:val="00C800C5"/>
    <w:rsid w:val="00D12919"/>
    <w:rsid w:val="00D44E0B"/>
    <w:rsid w:val="00D77CAB"/>
    <w:rsid w:val="00E61FAD"/>
    <w:rsid w:val="00EA70F3"/>
    <w:rsid w:val="00ED3023"/>
    <w:rsid w:val="00F531C5"/>
    <w:rsid w:val="00F90353"/>
    <w:rsid w:val="00F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61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106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066"/>
    <w:rPr>
      <w:rFonts w:ascii="Tahoma" w:hAnsi="Tahoma" w:cs="Tahoma"/>
      <w:sz w:val="20"/>
      <w:szCs w:val="20"/>
      <w:lang w:bidi="bn-IN"/>
    </w:rPr>
  </w:style>
  <w:style w:type="paragraph" w:styleId="NormalWeb">
    <w:name w:val="Normal (Web)"/>
    <w:basedOn w:val="Normal"/>
    <w:uiPriority w:val="99"/>
    <w:semiHidden/>
    <w:rsid w:val="001E1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D67A5"/>
    <w:pPr>
      <w:ind w:left="720"/>
      <w:contextualSpacing/>
    </w:pPr>
    <w:rPr>
      <w:szCs w:val="28"/>
    </w:rPr>
  </w:style>
  <w:style w:type="paragraph" w:styleId="Header">
    <w:name w:val="header"/>
    <w:basedOn w:val="Normal"/>
    <w:link w:val="HeaderChar"/>
    <w:uiPriority w:val="99"/>
    <w:rsid w:val="0089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6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6D8"/>
    <w:rPr>
      <w:rFonts w:cs="Times New Roman"/>
    </w:rPr>
  </w:style>
  <w:style w:type="paragraph" w:customStyle="1" w:styleId="yiv1688995875ydpfb8ce155yiv4359189529ydp874596cbyiv8479715002ydp2b8a891cmsonormal">
    <w:name w:val="yiv1688995875ydpfb8ce155yiv4359189529ydp874596cbyiv8479715002ydp2b8a891cmsonormal"/>
    <w:basedOn w:val="Normal"/>
    <w:uiPriority w:val="99"/>
    <w:rsid w:val="00EA7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yiv1688995875ydpfb8ce155yiv4359189529ydp874596cbyiv8479715002ydp90c7fbdyiv6419366691ydpd0bd0352yiv5767348420ydp2d6659admsonormal">
    <w:name w:val="yiv1688995875ydpfb8ce155yiv4359189529ydp874596cbyiv8479715002ydp90c7fbdyiv6419366691ydpd0bd0352yiv5767348420ydp2d6659admsonormal"/>
    <w:basedOn w:val="Normal"/>
    <w:uiPriority w:val="99"/>
    <w:rsid w:val="00EA7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yiv1688995875ydpfb8ce155yiv4359189529ydp874596cbyiv8479715002ydp90c7fbdmsonormal">
    <w:name w:val="yiv1688995875ydpfb8ce155yiv4359189529ydp874596cbyiv8479715002ydp90c7fbdmsonormal"/>
    <w:basedOn w:val="Normal"/>
    <w:uiPriority w:val="99"/>
    <w:rsid w:val="00EA7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34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0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0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0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0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0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30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Windows User</cp:lastModifiedBy>
  <cp:revision>26</cp:revision>
  <cp:lastPrinted>2020-12-17T09:27:00Z</cp:lastPrinted>
  <dcterms:created xsi:type="dcterms:W3CDTF">2020-12-17T08:23:00Z</dcterms:created>
  <dcterms:modified xsi:type="dcterms:W3CDTF">2020-12-17T15:39:00Z</dcterms:modified>
</cp:coreProperties>
</file>